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</w:p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Module 2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6289C" w:rsidRPr="0086289C" w:rsidTr="003F7B9B"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Slope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y-Intercept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Graph 2x + 3y = 12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Transform Equations</w:t>
            </w:r>
          </w:p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Solve for variable</w:t>
            </w:r>
          </w:p>
        </w:tc>
      </w:tr>
      <w:tr w:rsidR="0086289C" w:rsidRPr="0086289C" w:rsidTr="003F7B9B"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Cramer’s Rule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Solutions to linear equations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Elimination Method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System of Equations</w:t>
            </w:r>
          </w:p>
        </w:tc>
      </w:tr>
      <w:tr w:rsidR="0086289C" w:rsidRPr="0086289C" w:rsidTr="003F7B9B"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Slope-Intercept Form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Solutions to linear inequality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Use Matrix to solve system of equations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System of Inequality</w:t>
            </w:r>
          </w:p>
        </w:tc>
      </w:tr>
      <w:tr w:rsidR="0086289C" w:rsidRPr="0086289C" w:rsidTr="003F7B9B"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Standard Form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Substitution Method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Linear Equation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No Solution</w:t>
            </w:r>
          </w:p>
        </w:tc>
      </w:tr>
      <w:tr w:rsidR="0086289C" w:rsidRPr="0086289C" w:rsidTr="003F7B9B"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X- Intercept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Graph y= mx+ b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Linear  Inequality</w:t>
            </w:r>
          </w:p>
        </w:tc>
        <w:tc>
          <w:tcPr>
            <w:tcW w:w="2394" w:type="dxa"/>
          </w:tcPr>
          <w:p w:rsidR="0086289C" w:rsidRPr="0086289C" w:rsidRDefault="0086289C" w:rsidP="0086289C">
            <w:pPr>
              <w:rPr>
                <w:rFonts w:ascii="Calibri" w:eastAsia="Calibri" w:hAnsi="Calibri" w:cs="Times New Roman"/>
              </w:rPr>
            </w:pPr>
            <w:r w:rsidRPr="0086289C">
              <w:rPr>
                <w:rFonts w:ascii="Calibri" w:eastAsia="Calibri" w:hAnsi="Calibri" w:cs="Times New Roman"/>
              </w:rPr>
              <w:t>Infinite Solutions</w:t>
            </w: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Identify the slope of a line from a graph.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Recognize and understand the slope-intercept form of a linear equation (y=mx + b).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Recognize and understand the standard form of a linear equation. (ax + by=c)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Determine the y-intercept of a linear equation.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Determine the x-intercept of a linear equation.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Determine if a point is a solution of a system of linear equations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Determine if a point is a solution of a system of linear inequalities.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Write an equation for an inequality given a graph on the number line.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Write an equation of a linear equation given a graph on a coordinate plane.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Convert an equation from standard form to slope-intercept form.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Convert an equation from slope-intercept to standard form.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Match a system</w:t>
      </w:r>
      <w:bookmarkStart w:id="0" w:name="_GoBack"/>
      <w:bookmarkEnd w:id="0"/>
      <w:r w:rsidRPr="0086289C">
        <w:rPr>
          <w:rFonts w:ascii="Calibri" w:eastAsia="Calibri" w:hAnsi="Calibri" w:cs="Times New Roman"/>
        </w:rPr>
        <w:t xml:space="preserve"> equation set to a graph on the coordinate plane. Graph a linear equation and linear inequality.</w:t>
      </w:r>
    </w:p>
    <w:p w:rsidR="0086289C" w:rsidRPr="0086289C" w:rsidRDefault="0086289C" w:rsidP="0086289C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Graph a system of equations (linear equality and linear inequality).</w:t>
      </w:r>
    </w:p>
    <w:p w:rsidR="0086289C" w:rsidRPr="00A76CBD" w:rsidRDefault="0086289C" w:rsidP="00A76C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76CBD">
        <w:rPr>
          <w:rFonts w:ascii="Calibri" w:eastAsia="Calibri" w:hAnsi="Calibri" w:cs="Times New Roman"/>
        </w:rPr>
        <w:t>Use matrix row reduction or Cramer’s rule to solve a system of linear equations.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  <w:r w:rsidRPr="0086289C">
        <w:rPr>
          <w:rFonts w:ascii="Calibri" w:eastAsia="Calibri" w:hAnsi="Calibri" w:cs="Times New Roman"/>
        </w:rPr>
        <w:tab/>
      </w: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9C"/>
    <w:rsid w:val="003E2C5A"/>
    <w:rsid w:val="00426CAA"/>
    <w:rsid w:val="0086289C"/>
    <w:rsid w:val="00A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51A3EA3</Template>
  <TotalTime>30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Lee, Karin</cp:lastModifiedBy>
  <cp:revision>2</cp:revision>
  <dcterms:created xsi:type="dcterms:W3CDTF">2014-08-27T22:18:00Z</dcterms:created>
  <dcterms:modified xsi:type="dcterms:W3CDTF">2016-01-07T21:38:00Z</dcterms:modified>
</cp:coreProperties>
</file>